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0911" w14:textId="77777777" w:rsidR="000D72D2" w:rsidRDefault="000D72D2" w:rsidP="00E61AC3"/>
    <w:p w14:paraId="70C7979B" w14:textId="77777777" w:rsidR="00905E52" w:rsidRDefault="00905E52" w:rsidP="00E61AC3"/>
    <w:p w14:paraId="34100B9F" w14:textId="77777777" w:rsidR="00905E52" w:rsidRPr="006B3882" w:rsidRDefault="000419BA" w:rsidP="00E61AC3">
      <w:pPr>
        <w:rPr>
          <w:rFonts w:ascii="Arial" w:hAnsi="Arial" w:cs="Arial"/>
          <w:b/>
          <w:sz w:val="26"/>
          <w:szCs w:val="26"/>
          <w:u w:val="single"/>
        </w:rPr>
      </w:pPr>
      <w:r w:rsidRPr="006B3882">
        <w:rPr>
          <w:rFonts w:ascii="Arial" w:hAnsi="Arial" w:cs="Arial"/>
          <w:b/>
          <w:sz w:val="26"/>
          <w:szCs w:val="26"/>
          <w:u w:val="single"/>
        </w:rPr>
        <w:t xml:space="preserve">YMCA Ripon Donation form </w:t>
      </w:r>
    </w:p>
    <w:p w14:paraId="669AA568" w14:textId="77777777" w:rsidR="000419BA" w:rsidRDefault="000419BA" w:rsidP="000419BA">
      <w:pPr>
        <w:rPr>
          <w:rFonts w:ascii="Arial" w:hAnsi="Arial" w:cs="Arial"/>
          <w:sz w:val="26"/>
          <w:szCs w:val="26"/>
        </w:rPr>
      </w:pPr>
      <w:r w:rsidRPr="006B3882">
        <w:rPr>
          <w:rFonts w:ascii="Arial" w:hAnsi="Arial" w:cs="Arial"/>
          <w:b/>
          <w:sz w:val="26"/>
          <w:szCs w:val="26"/>
        </w:rPr>
        <w:t xml:space="preserve">Name of </w:t>
      </w:r>
      <w:r w:rsidR="00515A4C" w:rsidRPr="006B3882">
        <w:rPr>
          <w:rFonts w:ascii="Arial" w:hAnsi="Arial" w:cs="Arial"/>
          <w:b/>
          <w:sz w:val="26"/>
          <w:szCs w:val="26"/>
        </w:rPr>
        <w:t>donor:</w:t>
      </w:r>
      <w:r w:rsidR="00515A4C" w:rsidRPr="006B3882">
        <w:rPr>
          <w:rFonts w:ascii="Arial" w:hAnsi="Arial" w:cs="Arial"/>
          <w:sz w:val="26"/>
          <w:szCs w:val="26"/>
        </w:rPr>
        <w:t xml:space="preserve"> _</w:t>
      </w:r>
      <w:r w:rsidR="006B3882">
        <w:rPr>
          <w:rFonts w:ascii="Arial" w:hAnsi="Arial" w:cs="Arial"/>
          <w:sz w:val="26"/>
          <w:szCs w:val="26"/>
        </w:rPr>
        <w:t xml:space="preserve">_________________________  </w:t>
      </w:r>
      <w:r w:rsidRPr="006B3882">
        <w:rPr>
          <w:rFonts w:ascii="Arial" w:hAnsi="Arial" w:cs="Arial"/>
          <w:b/>
          <w:sz w:val="26"/>
          <w:szCs w:val="26"/>
        </w:rPr>
        <w:t>Donation amount:</w:t>
      </w:r>
      <w:r w:rsidRPr="006B3882">
        <w:rPr>
          <w:rFonts w:ascii="Arial" w:hAnsi="Arial" w:cs="Arial"/>
          <w:sz w:val="26"/>
          <w:szCs w:val="26"/>
        </w:rPr>
        <w:t xml:space="preserve"> </w:t>
      </w:r>
      <w:r w:rsidR="00515A4C" w:rsidRPr="006B3882">
        <w:rPr>
          <w:rFonts w:ascii="Arial" w:hAnsi="Arial" w:cs="Arial"/>
          <w:sz w:val="26"/>
          <w:szCs w:val="26"/>
        </w:rPr>
        <w:t>___________</w:t>
      </w:r>
    </w:p>
    <w:p w14:paraId="55C86E08" w14:textId="77777777" w:rsidR="006B3882" w:rsidRDefault="006B3882" w:rsidP="000419BA">
      <w:pPr>
        <w:rPr>
          <w:rFonts w:ascii="Arial" w:hAnsi="Arial" w:cs="Arial"/>
          <w:sz w:val="26"/>
          <w:szCs w:val="26"/>
        </w:rPr>
      </w:pPr>
      <w:r w:rsidRPr="00E51628">
        <w:rPr>
          <w:rFonts w:ascii="Arial" w:hAnsi="Arial" w:cs="Arial"/>
          <w:b/>
          <w:sz w:val="26"/>
          <w:szCs w:val="26"/>
        </w:rPr>
        <w:t>Address:</w:t>
      </w:r>
      <w:r w:rsidR="00E51628">
        <w:rPr>
          <w:rFonts w:ascii="Arial" w:hAnsi="Arial" w:cs="Arial"/>
          <w:sz w:val="26"/>
          <w:szCs w:val="26"/>
        </w:rPr>
        <w:t xml:space="preserve"> __________</w:t>
      </w:r>
      <w:r>
        <w:rPr>
          <w:rFonts w:ascii="Arial" w:hAnsi="Arial" w:cs="Arial"/>
          <w:sz w:val="26"/>
          <w:szCs w:val="26"/>
        </w:rPr>
        <w:t>__________________________________________________</w:t>
      </w:r>
    </w:p>
    <w:p w14:paraId="05320E4A" w14:textId="77777777" w:rsidR="006B3882" w:rsidRPr="006B3882" w:rsidRDefault="006B3882" w:rsidP="000419BA">
      <w:pPr>
        <w:rPr>
          <w:rFonts w:ascii="Arial" w:hAnsi="Arial" w:cs="Arial"/>
          <w:sz w:val="26"/>
          <w:szCs w:val="26"/>
        </w:rPr>
      </w:pPr>
      <w:r w:rsidRPr="00E51628">
        <w:rPr>
          <w:rFonts w:ascii="Arial" w:hAnsi="Arial" w:cs="Arial"/>
          <w:b/>
          <w:sz w:val="26"/>
          <w:szCs w:val="26"/>
        </w:rPr>
        <w:t>Email:</w:t>
      </w:r>
      <w:r w:rsidR="00E51628">
        <w:rPr>
          <w:rFonts w:ascii="Arial" w:hAnsi="Arial" w:cs="Arial"/>
          <w:sz w:val="26"/>
          <w:szCs w:val="26"/>
        </w:rPr>
        <w:t>___________________</w:t>
      </w:r>
      <w:r>
        <w:rPr>
          <w:rFonts w:ascii="Arial" w:hAnsi="Arial" w:cs="Arial"/>
          <w:sz w:val="26"/>
          <w:szCs w:val="26"/>
        </w:rPr>
        <w:t xml:space="preserve">____ </w:t>
      </w:r>
      <w:r w:rsidRPr="00E51628">
        <w:rPr>
          <w:rFonts w:ascii="Arial" w:hAnsi="Arial" w:cs="Arial"/>
          <w:b/>
          <w:sz w:val="26"/>
          <w:szCs w:val="26"/>
        </w:rPr>
        <w:t>Contact Telephone No:</w:t>
      </w:r>
      <w:r w:rsidR="00E51628">
        <w:rPr>
          <w:rFonts w:ascii="Arial" w:hAnsi="Arial" w:cs="Arial"/>
          <w:sz w:val="26"/>
          <w:szCs w:val="26"/>
        </w:rPr>
        <w:t xml:space="preserve"> ___________________</w:t>
      </w:r>
    </w:p>
    <w:p w14:paraId="6C5AD724" w14:textId="77777777" w:rsidR="000419BA" w:rsidRPr="006B3882" w:rsidRDefault="000419BA" w:rsidP="000419BA">
      <w:pPr>
        <w:rPr>
          <w:rFonts w:ascii="Arial" w:hAnsi="Arial" w:cs="Arial"/>
          <w:sz w:val="26"/>
          <w:szCs w:val="26"/>
        </w:rPr>
      </w:pPr>
      <w:r w:rsidRPr="006B3882">
        <w:rPr>
          <w:rFonts w:ascii="Arial" w:hAnsi="Arial" w:cs="Arial"/>
          <w:b/>
          <w:sz w:val="26"/>
          <w:szCs w:val="26"/>
        </w:rPr>
        <w:t>Do you want the donation to be used for a specific purpose?</w:t>
      </w:r>
      <w:r w:rsidRPr="006B3882">
        <w:rPr>
          <w:rFonts w:ascii="Arial" w:hAnsi="Arial" w:cs="Arial"/>
          <w:sz w:val="26"/>
          <w:szCs w:val="26"/>
        </w:rPr>
        <w:t xml:space="preserve"> We can treat the donation as restricted income only to be used for the purpose given.</w:t>
      </w:r>
    </w:p>
    <w:p w14:paraId="73FC6AFF" w14:textId="77777777" w:rsidR="000419BA" w:rsidRPr="006B3882" w:rsidRDefault="000419BA" w:rsidP="000419BA">
      <w:pPr>
        <w:rPr>
          <w:rFonts w:ascii="Arial" w:hAnsi="Arial" w:cs="Arial"/>
          <w:sz w:val="26"/>
          <w:szCs w:val="26"/>
        </w:rPr>
      </w:pPr>
      <w:r w:rsidRPr="006B3882">
        <w:rPr>
          <w:rFonts w:ascii="Arial" w:hAnsi="Arial" w:cs="Arial"/>
          <w:b/>
          <w:sz w:val="26"/>
          <w:szCs w:val="26"/>
        </w:rPr>
        <w:t>I would like the donation to be restricted:</w:t>
      </w:r>
      <w:r w:rsidRPr="006B3882">
        <w:rPr>
          <w:rFonts w:ascii="Arial" w:hAnsi="Arial" w:cs="Arial"/>
          <w:sz w:val="26"/>
          <w:szCs w:val="26"/>
        </w:rPr>
        <w:t xml:space="preserve">      Yes    /     No </w:t>
      </w:r>
    </w:p>
    <w:p w14:paraId="35A1C0A2" w14:textId="77777777" w:rsidR="000419BA" w:rsidRPr="006B3882" w:rsidRDefault="000419BA" w:rsidP="000419BA">
      <w:pPr>
        <w:rPr>
          <w:rFonts w:ascii="Arial" w:hAnsi="Arial" w:cs="Arial"/>
          <w:b/>
          <w:sz w:val="26"/>
          <w:szCs w:val="26"/>
        </w:rPr>
      </w:pPr>
      <w:r w:rsidRPr="006B3882">
        <w:rPr>
          <w:rFonts w:ascii="Arial" w:hAnsi="Arial" w:cs="Arial"/>
          <w:b/>
          <w:sz w:val="26"/>
          <w:szCs w:val="26"/>
        </w:rPr>
        <w:t>I would like the donatio</w:t>
      </w:r>
      <w:r w:rsidR="00515A4C" w:rsidRPr="006B3882">
        <w:rPr>
          <w:rFonts w:ascii="Arial" w:hAnsi="Arial" w:cs="Arial"/>
          <w:b/>
          <w:sz w:val="26"/>
          <w:szCs w:val="26"/>
        </w:rPr>
        <w:t xml:space="preserve">n to be used for the following purpose: </w:t>
      </w:r>
    </w:p>
    <w:p w14:paraId="1967D468" w14:textId="77777777" w:rsidR="00515A4C" w:rsidRPr="006B3882" w:rsidRDefault="00515A4C" w:rsidP="000419BA">
      <w:pPr>
        <w:rPr>
          <w:rFonts w:ascii="Arial" w:hAnsi="Arial" w:cs="Arial"/>
          <w:sz w:val="26"/>
          <w:szCs w:val="26"/>
        </w:rPr>
      </w:pPr>
      <w:r w:rsidRPr="006B3882">
        <w:rPr>
          <w:rFonts w:ascii="Arial" w:hAnsi="Arial" w:cs="Arial"/>
          <w:sz w:val="26"/>
          <w:szCs w:val="26"/>
        </w:rPr>
        <w:t>______________________________________________________________</w:t>
      </w:r>
      <w:r w:rsidR="006B3882" w:rsidRPr="006B3882">
        <w:rPr>
          <w:rFonts w:ascii="Arial" w:hAnsi="Arial" w:cs="Arial"/>
          <w:sz w:val="26"/>
          <w:szCs w:val="26"/>
        </w:rPr>
        <w:t>_______________________________________________________________________________________________________________________________</w:t>
      </w:r>
      <w:r w:rsidR="006B3882">
        <w:rPr>
          <w:rFonts w:ascii="Arial" w:hAnsi="Arial" w:cs="Arial"/>
          <w:sz w:val="26"/>
          <w:szCs w:val="26"/>
        </w:rPr>
        <w:t>_______________</w:t>
      </w:r>
    </w:p>
    <w:p w14:paraId="3F4C4D2F" w14:textId="77777777" w:rsidR="000419BA" w:rsidRPr="006B3882" w:rsidRDefault="000419BA" w:rsidP="000419BA">
      <w:pPr>
        <w:rPr>
          <w:rFonts w:ascii="Arial" w:hAnsi="Arial" w:cs="Arial"/>
          <w:sz w:val="26"/>
          <w:szCs w:val="26"/>
        </w:rPr>
      </w:pPr>
      <w:r w:rsidRPr="006B3882">
        <w:rPr>
          <w:rFonts w:ascii="Arial" w:hAnsi="Arial" w:cs="Arial"/>
          <w:b/>
          <w:sz w:val="26"/>
          <w:szCs w:val="26"/>
        </w:rPr>
        <w:t>I would like to donate by:</w:t>
      </w:r>
      <w:r w:rsidRPr="006B3882">
        <w:rPr>
          <w:rFonts w:ascii="Arial" w:hAnsi="Arial" w:cs="Arial"/>
          <w:sz w:val="26"/>
          <w:szCs w:val="26"/>
        </w:rPr>
        <w:t xml:space="preserve">        Bank Transfer</w:t>
      </w:r>
      <w:r w:rsidR="006B3882">
        <w:rPr>
          <w:rFonts w:ascii="Arial" w:hAnsi="Arial" w:cs="Arial"/>
          <w:sz w:val="26"/>
          <w:szCs w:val="26"/>
        </w:rPr>
        <w:t xml:space="preserve"> </w:t>
      </w:r>
      <w:r w:rsidRPr="006B3882">
        <w:rPr>
          <w:rFonts w:ascii="Arial" w:hAnsi="Arial" w:cs="Arial"/>
          <w:sz w:val="26"/>
          <w:szCs w:val="26"/>
        </w:rPr>
        <w:t xml:space="preserve">   /</w:t>
      </w:r>
      <w:r w:rsidR="006B3882">
        <w:rPr>
          <w:rFonts w:ascii="Arial" w:hAnsi="Arial" w:cs="Arial"/>
          <w:sz w:val="26"/>
          <w:szCs w:val="26"/>
        </w:rPr>
        <w:t xml:space="preserve">  </w:t>
      </w:r>
      <w:r w:rsidRPr="006B3882">
        <w:rPr>
          <w:rFonts w:ascii="Arial" w:hAnsi="Arial" w:cs="Arial"/>
          <w:sz w:val="26"/>
          <w:szCs w:val="26"/>
        </w:rPr>
        <w:t xml:space="preserve">  Cheque </w:t>
      </w:r>
    </w:p>
    <w:p w14:paraId="3969D974" w14:textId="77777777" w:rsidR="009E2567" w:rsidRDefault="00515A4C" w:rsidP="000419BA">
      <w:pPr>
        <w:rPr>
          <w:rFonts w:ascii="Arial" w:hAnsi="Arial" w:cs="Arial"/>
          <w:color w:val="000000"/>
          <w:sz w:val="26"/>
          <w:szCs w:val="26"/>
        </w:rPr>
      </w:pPr>
      <w:r w:rsidRPr="006B3882">
        <w:rPr>
          <w:rFonts w:ascii="Arial" w:hAnsi="Arial" w:cs="Arial"/>
          <w:color w:val="000000"/>
          <w:sz w:val="26"/>
          <w:szCs w:val="26"/>
        </w:rPr>
        <w:t>Our b</w:t>
      </w:r>
      <w:r w:rsidR="000419BA" w:rsidRPr="006B3882">
        <w:rPr>
          <w:rFonts w:ascii="Arial" w:hAnsi="Arial" w:cs="Arial"/>
          <w:color w:val="000000"/>
          <w:sz w:val="26"/>
          <w:szCs w:val="26"/>
        </w:rPr>
        <w:t>ank details</w:t>
      </w:r>
      <w:r w:rsidRPr="006B3882">
        <w:rPr>
          <w:rFonts w:ascii="Arial" w:hAnsi="Arial" w:cs="Arial"/>
          <w:color w:val="000000"/>
          <w:sz w:val="26"/>
          <w:szCs w:val="26"/>
        </w:rPr>
        <w:t xml:space="preserve"> are</w:t>
      </w:r>
      <w:r w:rsidR="000419BA" w:rsidRPr="006B3882">
        <w:rPr>
          <w:rFonts w:ascii="Arial" w:hAnsi="Arial" w:cs="Arial"/>
          <w:color w:val="000000"/>
          <w:sz w:val="26"/>
          <w:szCs w:val="26"/>
        </w:rPr>
        <w:t xml:space="preserve">: </w:t>
      </w:r>
    </w:p>
    <w:p w14:paraId="6D39CEC6" w14:textId="12A3EE04" w:rsidR="00850AAA" w:rsidRPr="006B3882" w:rsidRDefault="000419BA" w:rsidP="000419BA">
      <w:pPr>
        <w:rPr>
          <w:rFonts w:ascii="Arial" w:hAnsi="Arial" w:cs="Arial"/>
          <w:color w:val="000000"/>
          <w:sz w:val="26"/>
          <w:szCs w:val="26"/>
        </w:rPr>
      </w:pPr>
      <w:r w:rsidRPr="006B3882">
        <w:rPr>
          <w:rFonts w:ascii="Arial" w:hAnsi="Arial" w:cs="Arial"/>
          <w:color w:val="000000"/>
          <w:sz w:val="26"/>
          <w:szCs w:val="26"/>
        </w:rPr>
        <w:t>Bank: HSBC Sort: 40 38 23 Account: 81064983</w:t>
      </w:r>
      <w:r w:rsidR="006B3882">
        <w:rPr>
          <w:rFonts w:ascii="Arial" w:hAnsi="Arial" w:cs="Arial"/>
          <w:color w:val="000000"/>
          <w:sz w:val="26"/>
          <w:szCs w:val="26"/>
        </w:rPr>
        <w:t xml:space="preserve">.  </w:t>
      </w:r>
      <w:r w:rsidR="009E2567">
        <w:rPr>
          <w:rFonts w:ascii="Arial" w:hAnsi="Arial" w:cs="Arial"/>
          <w:color w:val="000000"/>
          <w:sz w:val="26"/>
          <w:szCs w:val="26"/>
        </w:rPr>
        <w:t xml:space="preserve">Bank account name: Ripon Young Mens Christian Association. </w:t>
      </w:r>
      <w:r w:rsidR="006B3882">
        <w:rPr>
          <w:rFonts w:ascii="Arial" w:hAnsi="Arial" w:cs="Arial"/>
          <w:sz w:val="26"/>
          <w:szCs w:val="26"/>
        </w:rPr>
        <w:t xml:space="preserve">Cheques </w:t>
      </w:r>
      <w:r w:rsidR="00515A4C" w:rsidRPr="006B3882">
        <w:rPr>
          <w:rFonts w:ascii="Arial" w:hAnsi="Arial" w:cs="Arial"/>
          <w:sz w:val="26"/>
          <w:szCs w:val="26"/>
        </w:rPr>
        <w:t xml:space="preserve">payable to </w:t>
      </w:r>
      <w:r w:rsidR="006B3882">
        <w:rPr>
          <w:rFonts w:ascii="Arial" w:hAnsi="Arial" w:cs="Arial"/>
          <w:sz w:val="26"/>
          <w:szCs w:val="26"/>
        </w:rPr>
        <w:t>“Ripon YMCA Charity No: 250986”</w:t>
      </w:r>
    </w:p>
    <w:p w14:paraId="5DBE85CD" w14:textId="77777777" w:rsidR="00A36A11" w:rsidRPr="006B3882" w:rsidRDefault="00A36A11" w:rsidP="000419BA">
      <w:pPr>
        <w:rPr>
          <w:rFonts w:ascii="Arial" w:hAnsi="Arial" w:cs="Arial"/>
          <w:sz w:val="26"/>
          <w:szCs w:val="26"/>
        </w:rPr>
      </w:pPr>
      <w:r w:rsidRPr="006B3882">
        <w:rPr>
          <w:rFonts w:ascii="Arial" w:hAnsi="Arial" w:cs="Arial"/>
          <w:b/>
          <w:sz w:val="26"/>
          <w:szCs w:val="26"/>
        </w:rPr>
        <w:t>Are you related to any of the trustees or staff at Ripon YMCA?</w:t>
      </w:r>
      <w:r w:rsidRPr="006B3882">
        <w:rPr>
          <w:rFonts w:ascii="Arial" w:hAnsi="Arial" w:cs="Arial"/>
          <w:sz w:val="26"/>
          <w:szCs w:val="26"/>
        </w:rPr>
        <w:t xml:space="preserve">    </w:t>
      </w:r>
      <w:r w:rsidR="002232B0" w:rsidRPr="006B3882">
        <w:rPr>
          <w:rFonts w:ascii="Arial" w:hAnsi="Arial" w:cs="Arial"/>
          <w:sz w:val="26"/>
          <w:szCs w:val="26"/>
        </w:rPr>
        <w:t>Yes /</w:t>
      </w:r>
      <w:r w:rsidRPr="006B3882">
        <w:rPr>
          <w:rFonts w:ascii="Arial" w:hAnsi="Arial" w:cs="Arial"/>
          <w:sz w:val="26"/>
          <w:szCs w:val="26"/>
        </w:rPr>
        <w:t xml:space="preserve">   No </w:t>
      </w:r>
    </w:p>
    <w:p w14:paraId="711FFDAF" w14:textId="77777777" w:rsidR="00A36A11" w:rsidRPr="006B3882" w:rsidRDefault="00A36A11" w:rsidP="00A36A11">
      <w:pPr>
        <w:rPr>
          <w:rFonts w:ascii="Arial" w:hAnsi="Arial" w:cs="Arial"/>
          <w:sz w:val="26"/>
          <w:szCs w:val="26"/>
        </w:rPr>
      </w:pPr>
      <w:r w:rsidRPr="006B3882">
        <w:rPr>
          <w:rFonts w:ascii="Arial" w:hAnsi="Arial" w:cs="Arial"/>
          <w:b/>
          <w:sz w:val="26"/>
          <w:szCs w:val="26"/>
        </w:rPr>
        <w:t>Do you wish your donation to remain anonymous?</w:t>
      </w:r>
      <w:r w:rsidRPr="006B3882">
        <w:rPr>
          <w:rFonts w:ascii="Arial" w:hAnsi="Arial" w:cs="Arial"/>
          <w:sz w:val="26"/>
          <w:szCs w:val="26"/>
        </w:rPr>
        <w:t xml:space="preserve">    Yes    /     No </w:t>
      </w:r>
    </w:p>
    <w:p w14:paraId="73541835" w14:textId="77777777" w:rsidR="00A36A11" w:rsidRPr="006B3882" w:rsidRDefault="00A36A11" w:rsidP="000419BA">
      <w:pPr>
        <w:rPr>
          <w:rFonts w:ascii="Arial" w:hAnsi="Arial" w:cs="Arial"/>
          <w:i/>
          <w:sz w:val="26"/>
          <w:szCs w:val="26"/>
        </w:rPr>
      </w:pPr>
      <w:r w:rsidRPr="006B3882">
        <w:rPr>
          <w:rFonts w:ascii="Arial" w:hAnsi="Arial" w:cs="Arial"/>
          <w:i/>
          <w:sz w:val="26"/>
          <w:szCs w:val="26"/>
        </w:rPr>
        <w:t xml:space="preserve">(Please remember that your identity cannot be concealed from the charity trustees the charity auditor and accountant) </w:t>
      </w:r>
    </w:p>
    <w:p w14:paraId="7C31B059" w14:textId="77777777" w:rsidR="00A36A11" w:rsidRPr="006B3882" w:rsidRDefault="006B3882" w:rsidP="000419BA">
      <w:pPr>
        <w:rPr>
          <w:rFonts w:ascii="Arial" w:hAnsi="Arial" w:cs="Arial"/>
          <w:b/>
          <w:sz w:val="26"/>
          <w:szCs w:val="26"/>
        </w:rPr>
      </w:pPr>
      <w:r w:rsidRPr="006B3882">
        <w:rPr>
          <w:rFonts w:ascii="Arial" w:hAnsi="Arial" w:cs="Arial"/>
          <w:b/>
          <w:sz w:val="26"/>
          <w:szCs w:val="26"/>
        </w:rPr>
        <w:t xml:space="preserve">If you are an individual and a </w:t>
      </w:r>
      <w:r w:rsidR="00A36A11" w:rsidRPr="006B3882">
        <w:rPr>
          <w:rFonts w:ascii="Arial" w:hAnsi="Arial" w:cs="Arial"/>
          <w:b/>
          <w:sz w:val="26"/>
          <w:szCs w:val="26"/>
        </w:rPr>
        <w:t xml:space="preserve">UK taxpayer </w:t>
      </w:r>
      <w:r w:rsidRPr="006B3882">
        <w:rPr>
          <w:rFonts w:ascii="Arial" w:hAnsi="Arial" w:cs="Arial"/>
          <w:b/>
          <w:sz w:val="26"/>
          <w:szCs w:val="26"/>
        </w:rPr>
        <w:t>we can claim Gift Aid on your donation. Are you a UK tax payer donating your own money?</w:t>
      </w:r>
      <w:r w:rsidR="00A36A11" w:rsidRPr="006B3882">
        <w:rPr>
          <w:rFonts w:ascii="Arial" w:hAnsi="Arial" w:cs="Arial"/>
          <w:b/>
          <w:sz w:val="26"/>
          <w:szCs w:val="26"/>
        </w:rPr>
        <w:t xml:space="preserve">   </w:t>
      </w:r>
    </w:p>
    <w:p w14:paraId="1947335B" w14:textId="77777777" w:rsidR="00A36A11" w:rsidRPr="006B3882" w:rsidRDefault="00A36A11" w:rsidP="000419BA">
      <w:pPr>
        <w:rPr>
          <w:rFonts w:ascii="Arial" w:hAnsi="Arial" w:cs="Arial"/>
          <w:sz w:val="26"/>
          <w:szCs w:val="26"/>
        </w:rPr>
      </w:pPr>
      <w:r w:rsidRPr="006B3882">
        <w:rPr>
          <w:rFonts w:ascii="Arial" w:hAnsi="Arial" w:cs="Arial"/>
          <w:sz w:val="26"/>
          <w:szCs w:val="26"/>
        </w:rPr>
        <w:t>Yes   /    No</w:t>
      </w:r>
      <w:r w:rsidR="006B3882" w:rsidRPr="006B3882">
        <w:rPr>
          <w:rFonts w:ascii="Arial" w:hAnsi="Arial" w:cs="Arial"/>
          <w:sz w:val="26"/>
          <w:szCs w:val="26"/>
        </w:rPr>
        <w:tab/>
      </w:r>
      <w:r w:rsidR="006B3882" w:rsidRPr="006B3882">
        <w:rPr>
          <w:rFonts w:ascii="Arial" w:hAnsi="Arial" w:cs="Arial"/>
          <w:sz w:val="26"/>
          <w:szCs w:val="26"/>
        </w:rPr>
        <w:tab/>
      </w:r>
      <w:r w:rsidR="006B3882" w:rsidRPr="006B3882">
        <w:rPr>
          <w:rFonts w:ascii="Arial" w:hAnsi="Arial" w:cs="Arial"/>
          <w:sz w:val="26"/>
          <w:szCs w:val="26"/>
        </w:rPr>
        <w:tab/>
        <w:t xml:space="preserve">We will be in touch with a form if you answer yes. </w:t>
      </w:r>
    </w:p>
    <w:p w14:paraId="5B89E89F" w14:textId="77777777" w:rsidR="00515A4C" w:rsidRPr="006B3882" w:rsidRDefault="004B706A" w:rsidP="000419BA">
      <w:pPr>
        <w:rPr>
          <w:rFonts w:ascii="Arial" w:hAnsi="Arial" w:cs="Arial"/>
          <w:i/>
          <w:sz w:val="26"/>
          <w:szCs w:val="26"/>
        </w:rPr>
      </w:pPr>
      <w:r w:rsidRPr="006B3882">
        <w:rPr>
          <w:rFonts w:ascii="Arial" w:hAnsi="Arial" w:cs="Arial"/>
          <w:i/>
          <w:sz w:val="26"/>
          <w:szCs w:val="26"/>
        </w:rPr>
        <w:t xml:space="preserve">(We can claim up to 25% on top of your donation if you have paid Income Tax and/or Capital Gains Tax in the current tax year). </w:t>
      </w:r>
    </w:p>
    <w:p w14:paraId="54AE0F4D" w14:textId="77777777" w:rsidR="006B3882" w:rsidRPr="006B3882" w:rsidRDefault="004B706A" w:rsidP="000419BA">
      <w:pPr>
        <w:rPr>
          <w:rFonts w:ascii="Arial" w:hAnsi="Arial" w:cs="Arial"/>
          <w:sz w:val="26"/>
          <w:szCs w:val="26"/>
        </w:rPr>
      </w:pPr>
      <w:r w:rsidRPr="006B3882">
        <w:rPr>
          <w:rFonts w:ascii="Arial" w:hAnsi="Arial" w:cs="Arial"/>
          <w:sz w:val="26"/>
          <w:szCs w:val="26"/>
        </w:rPr>
        <w:t xml:space="preserve">Ripon YMCA will keep your details and information safe. We will stay in contact with you to update you on our progress. If you don’t want to get updates, please just let us know. </w:t>
      </w:r>
    </w:p>
    <w:sectPr w:rsidR="006B3882" w:rsidRPr="006B3882" w:rsidSect="006B3882">
      <w:headerReference w:type="default" r:id="rId8"/>
      <w:footerReference w:type="default" r:id="rId9"/>
      <w:headerReference w:type="first" r:id="rId10"/>
      <w:footerReference w:type="first" r:id="rId11"/>
      <w:pgSz w:w="11906" w:h="16838" w:code="9"/>
      <w:pgMar w:top="568" w:right="709" w:bottom="1985"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7AD64" w14:textId="77777777" w:rsidR="00582425" w:rsidRDefault="00582425" w:rsidP="00831BA9">
      <w:pPr>
        <w:spacing w:after="0" w:line="240" w:lineRule="auto"/>
      </w:pPr>
      <w:r>
        <w:separator/>
      </w:r>
    </w:p>
  </w:endnote>
  <w:endnote w:type="continuationSeparator" w:id="0">
    <w:p w14:paraId="3CE57D17" w14:textId="77777777" w:rsidR="00582425" w:rsidRDefault="00582425"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5141" w14:textId="77777777" w:rsidR="000F4F78" w:rsidRDefault="000F4F78" w:rsidP="005A4623">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33EAC" w14:textId="77777777" w:rsidR="009F2E12" w:rsidRDefault="00D3436B" w:rsidP="006B3882">
    <w:pPr>
      <w:pStyle w:val="Footer"/>
      <w:ind w:left="0"/>
    </w:pPr>
    <w:r>
      <w:rPr>
        <w:noProof/>
        <w:lang w:eastAsia="en-GB"/>
      </w:rPr>
      <w:drawing>
        <wp:anchor distT="0" distB="0" distL="114300" distR="114300" simplePos="0" relativeHeight="251649536" behindDoc="0" locked="0" layoutInCell="1" allowOverlap="1" wp14:anchorId="0C6717FE" wp14:editId="6A103586">
          <wp:simplePos x="0" y="0"/>
          <wp:positionH relativeFrom="page">
            <wp:posOffset>501916</wp:posOffset>
          </wp:positionH>
          <wp:positionV relativeFrom="page">
            <wp:posOffset>10173749</wp:posOffset>
          </wp:positionV>
          <wp:extent cx="6660000" cy="6048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E224" w14:textId="77777777" w:rsidR="00582425" w:rsidRDefault="00582425" w:rsidP="00831BA9">
      <w:pPr>
        <w:spacing w:after="0" w:line="240" w:lineRule="auto"/>
      </w:pPr>
      <w:r>
        <w:separator/>
      </w:r>
    </w:p>
  </w:footnote>
  <w:footnote w:type="continuationSeparator" w:id="0">
    <w:p w14:paraId="5EB8EE6B" w14:textId="77777777" w:rsidR="00582425" w:rsidRDefault="00582425"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6DAD" w14:textId="77777777" w:rsidR="00CF5242" w:rsidRDefault="00CA2313">
    <w:pPr>
      <w:pStyle w:val="Header"/>
      <w:rPr>
        <w:noProof/>
        <w:lang w:eastAsia="en-GB"/>
      </w:rPr>
    </w:pPr>
    <w:r>
      <w:rPr>
        <w:noProof/>
        <w:lang w:eastAsia="en-GB"/>
      </w:rPr>
      <w:drawing>
        <wp:anchor distT="0" distB="0" distL="114300" distR="114300" simplePos="0" relativeHeight="251654656" behindDoc="0" locked="0" layoutInCell="1" allowOverlap="1" wp14:anchorId="44EA13A4" wp14:editId="63004DD2">
          <wp:simplePos x="0" y="0"/>
          <wp:positionH relativeFrom="page">
            <wp:align>right</wp:align>
          </wp:positionH>
          <wp:positionV relativeFrom="page">
            <wp:align>top</wp:align>
          </wp:positionV>
          <wp:extent cx="2339975" cy="1647825"/>
          <wp:effectExtent l="0" t="0" r="3175" b="9525"/>
          <wp:wrapSquare wrapText="bothSides"/>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399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DB7C" w14:textId="77777777" w:rsidR="00831BA9" w:rsidRDefault="000D72D2">
    <w:pPr>
      <w:pStyle w:val="Header"/>
    </w:pPr>
    <w:r>
      <w:rPr>
        <w:noProof/>
        <w:lang w:eastAsia="en-GB"/>
      </w:rPr>
      <mc:AlternateContent>
        <mc:Choice Requires="wps">
          <w:drawing>
            <wp:anchor distT="0" distB="0" distL="114300" distR="114300" simplePos="0" relativeHeight="251670016" behindDoc="0" locked="0" layoutInCell="1" allowOverlap="1" wp14:anchorId="1DB669ED" wp14:editId="7A0A6D81">
              <wp:simplePos x="0" y="0"/>
              <wp:positionH relativeFrom="column">
                <wp:posOffset>-448309</wp:posOffset>
              </wp:positionH>
              <wp:positionV relativeFrom="paragraph">
                <wp:posOffset>673735</wp:posOffset>
              </wp:positionV>
              <wp:extent cx="6724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81B76"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53.05pt" to="494.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" strokecolor="#0d0d0d [3069]"/>
          </w:pict>
        </mc:Fallback>
      </mc:AlternateContent>
    </w:r>
    <w:r>
      <w:rPr>
        <w:noProof/>
        <w:lang w:eastAsia="en-GB"/>
      </w:rPr>
      <w:drawing>
        <wp:anchor distT="0" distB="0" distL="114300" distR="114300" simplePos="0" relativeHeight="251664896" behindDoc="0" locked="0" layoutInCell="1" allowOverlap="1" wp14:anchorId="7D17E7D8" wp14:editId="19263E96">
          <wp:simplePos x="0" y="0"/>
          <wp:positionH relativeFrom="page">
            <wp:posOffset>5220335</wp:posOffset>
          </wp:positionH>
          <wp:positionV relativeFrom="page">
            <wp:posOffset>411480</wp:posOffset>
          </wp:positionV>
          <wp:extent cx="1881505" cy="551815"/>
          <wp:effectExtent l="0" t="0" r="4445"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7C" w:rsidRPr="006D7757">
      <w:rPr>
        <w:rFonts w:asciiTheme="minorHAnsi" w:hAnsiTheme="minorHAnsi"/>
        <w:noProof/>
        <w:lang w:eastAsia="en-GB"/>
      </w:rPr>
      <w:drawing>
        <wp:anchor distT="0" distB="0" distL="114300" distR="114300" simplePos="0" relativeHeight="251659776" behindDoc="0" locked="0" layoutInCell="1" allowOverlap="1" wp14:anchorId="6B3BB05E" wp14:editId="6BEA08F9">
          <wp:simplePos x="0" y="0"/>
          <wp:positionH relativeFrom="column">
            <wp:posOffset>-308610</wp:posOffset>
          </wp:positionH>
          <wp:positionV relativeFrom="paragraph">
            <wp:posOffset>38735</wp:posOffset>
          </wp:positionV>
          <wp:extent cx="1498600" cy="269875"/>
          <wp:effectExtent l="0" t="0" r="6350" b="0"/>
          <wp:wrapSquare wrapText="bothSides"/>
          <wp:docPr id="28" name="Picture 28" descr="YMCA Ripon - STANDAR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MCA Ripon - STANDARD (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8600" cy="269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77E"/>
    <w:multiLevelType w:val="hybridMultilevel"/>
    <w:tmpl w:val="42FC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0E3C"/>
    <w:multiLevelType w:val="hybridMultilevel"/>
    <w:tmpl w:val="6BF6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D7E36"/>
    <w:multiLevelType w:val="hybridMultilevel"/>
    <w:tmpl w:val="6A744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F608E"/>
    <w:multiLevelType w:val="hybridMultilevel"/>
    <w:tmpl w:val="F14C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C1BCE"/>
    <w:multiLevelType w:val="hybridMultilevel"/>
    <w:tmpl w:val="D2AE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7C"/>
    <w:rsid w:val="00030CAC"/>
    <w:rsid w:val="000418B0"/>
    <w:rsid w:val="000419BA"/>
    <w:rsid w:val="00042546"/>
    <w:rsid w:val="00043AB2"/>
    <w:rsid w:val="00046E48"/>
    <w:rsid w:val="00050305"/>
    <w:rsid w:val="000655DE"/>
    <w:rsid w:val="00082581"/>
    <w:rsid w:val="00086E7E"/>
    <w:rsid w:val="000956C4"/>
    <w:rsid w:val="000B35DF"/>
    <w:rsid w:val="000C1E2D"/>
    <w:rsid w:val="000D3400"/>
    <w:rsid w:val="000D5784"/>
    <w:rsid w:val="000D72D2"/>
    <w:rsid w:val="000F4F78"/>
    <w:rsid w:val="00106E5E"/>
    <w:rsid w:val="00137008"/>
    <w:rsid w:val="00163C23"/>
    <w:rsid w:val="0017427F"/>
    <w:rsid w:val="00190143"/>
    <w:rsid w:val="00190723"/>
    <w:rsid w:val="001938E6"/>
    <w:rsid w:val="001F0E9E"/>
    <w:rsid w:val="00212B67"/>
    <w:rsid w:val="00221CBF"/>
    <w:rsid w:val="002232B0"/>
    <w:rsid w:val="0024037A"/>
    <w:rsid w:val="00244831"/>
    <w:rsid w:val="00255EFF"/>
    <w:rsid w:val="0029039D"/>
    <w:rsid w:val="002952B4"/>
    <w:rsid w:val="002A7800"/>
    <w:rsid w:val="002C19B8"/>
    <w:rsid w:val="002D01C9"/>
    <w:rsid w:val="002D48C8"/>
    <w:rsid w:val="0031183A"/>
    <w:rsid w:val="00331FE4"/>
    <w:rsid w:val="00342604"/>
    <w:rsid w:val="0038684B"/>
    <w:rsid w:val="003923D3"/>
    <w:rsid w:val="003A6EC4"/>
    <w:rsid w:val="003C0C1C"/>
    <w:rsid w:val="003C3CB7"/>
    <w:rsid w:val="003C436A"/>
    <w:rsid w:val="003D4348"/>
    <w:rsid w:val="003F4BAA"/>
    <w:rsid w:val="004343B2"/>
    <w:rsid w:val="00451DA8"/>
    <w:rsid w:val="00452F4A"/>
    <w:rsid w:val="00475132"/>
    <w:rsid w:val="00477CF3"/>
    <w:rsid w:val="004878FE"/>
    <w:rsid w:val="00490F69"/>
    <w:rsid w:val="004965DB"/>
    <w:rsid w:val="004A7683"/>
    <w:rsid w:val="004B706A"/>
    <w:rsid w:val="004F0B7C"/>
    <w:rsid w:val="0050235A"/>
    <w:rsid w:val="005159D2"/>
    <w:rsid w:val="00515A4C"/>
    <w:rsid w:val="00515E9C"/>
    <w:rsid w:val="00560981"/>
    <w:rsid w:val="00580DC2"/>
    <w:rsid w:val="00582425"/>
    <w:rsid w:val="00585C81"/>
    <w:rsid w:val="0058692F"/>
    <w:rsid w:val="005904AC"/>
    <w:rsid w:val="005A4623"/>
    <w:rsid w:val="005B4736"/>
    <w:rsid w:val="005C436C"/>
    <w:rsid w:val="005C615D"/>
    <w:rsid w:val="005E1D1D"/>
    <w:rsid w:val="005E414D"/>
    <w:rsid w:val="005F20DB"/>
    <w:rsid w:val="006059E9"/>
    <w:rsid w:val="006237F0"/>
    <w:rsid w:val="00624711"/>
    <w:rsid w:val="006478C8"/>
    <w:rsid w:val="00654D6D"/>
    <w:rsid w:val="006671D2"/>
    <w:rsid w:val="00683F99"/>
    <w:rsid w:val="0069114D"/>
    <w:rsid w:val="006B3882"/>
    <w:rsid w:val="006C438B"/>
    <w:rsid w:val="006C57D5"/>
    <w:rsid w:val="006D047B"/>
    <w:rsid w:val="006D7BF7"/>
    <w:rsid w:val="006E07C0"/>
    <w:rsid w:val="00726450"/>
    <w:rsid w:val="00730919"/>
    <w:rsid w:val="00745931"/>
    <w:rsid w:val="007604A9"/>
    <w:rsid w:val="007720C3"/>
    <w:rsid w:val="007742C8"/>
    <w:rsid w:val="00787592"/>
    <w:rsid w:val="007A3295"/>
    <w:rsid w:val="007B1F7B"/>
    <w:rsid w:val="007B6502"/>
    <w:rsid w:val="007B74D3"/>
    <w:rsid w:val="007C754E"/>
    <w:rsid w:val="007E0062"/>
    <w:rsid w:val="00801FDD"/>
    <w:rsid w:val="00804D18"/>
    <w:rsid w:val="00811141"/>
    <w:rsid w:val="00820978"/>
    <w:rsid w:val="00831BA9"/>
    <w:rsid w:val="00833134"/>
    <w:rsid w:val="00845EA2"/>
    <w:rsid w:val="00850AAA"/>
    <w:rsid w:val="00856415"/>
    <w:rsid w:val="00867510"/>
    <w:rsid w:val="008A13AA"/>
    <w:rsid w:val="008D01EA"/>
    <w:rsid w:val="008D162E"/>
    <w:rsid w:val="008E46CA"/>
    <w:rsid w:val="00905E52"/>
    <w:rsid w:val="009101AE"/>
    <w:rsid w:val="00920C7E"/>
    <w:rsid w:val="00941404"/>
    <w:rsid w:val="00950A58"/>
    <w:rsid w:val="009753D0"/>
    <w:rsid w:val="00987357"/>
    <w:rsid w:val="00990E4B"/>
    <w:rsid w:val="009A270D"/>
    <w:rsid w:val="009B6320"/>
    <w:rsid w:val="009C620D"/>
    <w:rsid w:val="009D7B12"/>
    <w:rsid w:val="009E0384"/>
    <w:rsid w:val="009E2567"/>
    <w:rsid w:val="009E572E"/>
    <w:rsid w:val="009F2E12"/>
    <w:rsid w:val="00A0559C"/>
    <w:rsid w:val="00A24AAE"/>
    <w:rsid w:val="00A25747"/>
    <w:rsid w:val="00A36A11"/>
    <w:rsid w:val="00A439FA"/>
    <w:rsid w:val="00A541C7"/>
    <w:rsid w:val="00A61499"/>
    <w:rsid w:val="00AA47D7"/>
    <w:rsid w:val="00AB40D3"/>
    <w:rsid w:val="00AC39E1"/>
    <w:rsid w:val="00AD2328"/>
    <w:rsid w:val="00AF33C8"/>
    <w:rsid w:val="00B06E99"/>
    <w:rsid w:val="00B31C37"/>
    <w:rsid w:val="00B343E0"/>
    <w:rsid w:val="00BA4239"/>
    <w:rsid w:val="00BF52B0"/>
    <w:rsid w:val="00C03D59"/>
    <w:rsid w:val="00C50991"/>
    <w:rsid w:val="00C61E03"/>
    <w:rsid w:val="00C74EF3"/>
    <w:rsid w:val="00C777E9"/>
    <w:rsid w:val="00C86DB3"/>
    <w:rsid w:val="00C90886"/>
    <w:rsid w:val="00CA2313"/>
    <w:rsid w:val="00CA3067"/>
    <w:rsid w:val="00CB370F"/>
    <w:rsid w:val="00CC67E1"/>
    <w:rsid w:val="00CC6A2D"/>
    <w:rsid w:val="00CF4018"/>
    <w:rsid w:val="00CF5242"/>
    <w:rsid w:val="00CF64D8"/>
    <w:rsid w:val="00CF73A3"/>
    <w:rsid w:val="00D007A3"/>
    <w:rsid w:val="00D01B44"/>
    <w:rsid w:val="00D13AD4"/>
    <w:rsid w:val="00D331CC"/>
    <w:rsid w:val="00D3436B"/>
    <w:rsid w:val="00D4020D"/>
    <w:rsid w:val="00D9148A"/>
    <w:rsid w:val="00DA2B2B"/>
    <w:rsid w:val="00DB2BE2"/>
    <w:rsid w:val="00DD4F6F"/>
    <w:rsid w:val="00E169A6"/>
    <w:rsid w:val="00E31D15"/>
    <w:rsid w:val="00E37F13"/>
    <w:rsid w:val="00E44C8D"/>
    <w:rsid w:val="00E47D07"/>
    <w:rsid w:val="00E5003B"/>
    <w:rsid w:val="00E51628"/>
    <w:rsid w:val="00E61AC3"/>
    <w:rsid w:val="00E750EE"/>
    <w:rsid w:val="00EA420E"/>
    <w:rsid w:val="00EB15CA"/>
    <w:rsid w:val="00EE7251"/>
    <w:rsid w:val="00EF0C42"/>
    <w:rsid w:val="00EF3508"/>
    <w:rsid w:val="00F1082B"/>
    <w:rsid w:val="00F23C3D"/>
    <w:rsid w:val="00F30C66"/>
    <w:rsid w:val="00F34687"/>
    <w:rsid w:val="00F36A41"/>
    <w:rsid w:val="00F462DE"/>
    <w:rsid w:val="00F61623"/>
    <w:rsid w:val="00F71BE3"/>
    <w:rsid w:val="00F73FD5"/>
    <w:rsid w:val="00FA08A6"/>
    <w:rsid w:val="00FA53D1"/>
    <w:rsid w:val="00FA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E3063"/>
  <w15:docId w15:val="{FBE939B2-2E8B-4650-BFA9-F8D7A7FD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1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0B7C"/>
    <w:pPr>
      <w:keepNext/>
      <w:keepLines/>
      <w:spacing w:before="480" w:after="0" w:line="290" w:lineRule="atLeast"/>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AB40D3"/>
    <w:pPr>
      <w:keepNext/>
      <w:keepLines/>
      <w:outlineLvl w:val="2"/>
    </w:pPr>
    <w:rPr>
      <w:rFonts w:eastAsia="Times New Roman"/>
      <w:b/>
      <w:bCs/>
      <w:color w:val="4D4F5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rPr>
      <w:rFonts w:ascii="Verdana" w:eastAsia="Verdana" w:hAnsi="Verdana" w:cs="Times New Roman"/>
      <w:color w:val="4D4F53"/>
      <w:sz w:val="20"/>
      <w:szCs w:val="20"/>
    </w:r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line="160" w:lineRule="exact"/>
      <w:ind w:left="-709"/>
    </w:pPr>
    <w:rPr>
      <w:color w:val="4D4F53"/>
      <w:sz w:val="16"/>
      <w:lang w:eastAsia="en-US"/>
    </w:rPr>
  </w:style>
  <w:style w:type="character" w:customStyle="1" w:styleId="FooterChar">
    <w:name w:val="Footer Char"/>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941404"/>
    <w:pPr>
      <w:spacing w:after="300" w:line="720" w:lineRule="atLeast"/>
      <w:jc w:val="center"/>
    </w:pPr>
    <w:rPr>
      <w:rFonts w:ascii="Verdana" w:eastAsia="Times New Roman" w:hAnsi="Verdana" w:cs="Times New Roman"/>
      <w:b/>
      <w:spacing w:val="5"/>
      <w:kern w:val="28"/>
      <w:sz w:val="32"/>
      <w:szCs w:val="52"/>
      <w:lang w:eastAsia="en-GB"/>
    </w:rPr>
  </w:style>
  <w:style w:type="character" w:customStyle="1" w:styleId="TitleChar">
    <w:name w:val="Title Char"/>
    <w:link w:val="Title"/>
    <w:uiPriority w:val="10"/>
    <w:rsid w:val="00941404"/>
    <w:rPr>
      <w:rFonts w:eastAsia="Times New Roman"/>
      <w:b/>
      <w:spacing w:val="5"/>
      <w:kern w:val="28"/>
      <w:sz w:val="32"/>
      <w:szCs w:val="52"/>
    </w:rPr>
  </w:style>
  <w:style w:type="paragraph" w:styleId="Subtitle">
    <w:name w:val="Subtitle"/>
    <w:basedOn w:val="Normal"/>
    <w:next w:val="Normal"/>
    <w:link w:val="SubtitleChar"/>
    <w:uiPriority w:val="11"/>
    <w:qFormat/>
    <w:rsid w:val="004965DB"/>
    <w:pPr>
      <w:numPr>
        <w:ilvl w:val="1"/>
      </w:numPr>
      <w:spacing w:after="100" w:line="500" w:lineRule="exact"/>
    </w:pPr>
    <w:rPr>
      <w:rFonts w:ascii="Verdana" w:eastAsia="Times New Roman" w:hAnsi="Verdana" w:cs="Times New Roman"/>
      <w:iCs/>
      <w:color w:val="FFFFFF"/>
      <w:spacing w:val="15"/>
      <w:sz w:val="42"/>
      <w:szCs w:val="24"/>
    </w:rPr>
  </w:style>
  <w:style w:type="character" w:customStyle="1" w:styleId="SubtitleChar">
    <w:name w:val="Subtitle Char"/>
    <w:link w:val="Subtitle"/>
    <w:uiPriority w:val="11"/>
    <w:rsid w:val="004965DB"/>
    <w:rPr>
      <w:rFonts w:ascii="Verdana" w:eastAsia="Times New Roman" w:hAnsi="Verdana" w:cs="Times New Roman"/>
      <w:iCs/>
      <w:color w:val="FFFFFF"/>
      <w:spacing w:val="15"/>
      <w:sz w:val="42"/>
      <w:szCs w:val="24"/>
    </w:rPr>
  </w:style>
  <w:style w:type="character" w:customStyle="1" w:styleId="Heading1Char">
    <w:name w:val="Heading 1 Char"/>
    <w:basedOn w:val="DefaultParagraphFont"/>
    <w:link w:val="Heading1"/>
    <w:uiPriority w:val="9"/>
    <w:rsid w:val="004F0B7C"/>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4F0B7C"/>
    <w:pPr>
      <w:spacing w:after="100" w:line="290" w:lineRule="atLeast"/>
      <w:ind w:left="720"/>
      <w:contextualSpacing/>
    </w:pPr>
    <w:rPr>
      <w:rFonts w:ascii="Verdana" w:eastAsia="Verdana" w:hAnsi="Verdana" w:cs="Times New Roman"/>
      <w:color w:val="4D4F53"/>
      <w:sz w:val="20"/>
      <w:szCs w:val="20"/>
    </w:rPr>
  </w:style>
  <w:style w:type="paragraph" w:customStyle="1" w:styleId="xmsonormal">
    <w:name w:val="x_msonormal"/>
    <w:basedOn w:val="Normal"/>
    <w:rsid w:val="00043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4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6130">
      <w:bodyDiv w:val="1"/>
      <w:marLeft w:val="0"/>
      <w:marRight w:val="0"/>
      <w:marTop w:val="0"/>
      <w:marBottom w:val="0"/>
      <w:divBdr>
        <w:top w:val="none" w:sz="0" w:space="0" w:color="auto"/>
        <w:left w:val="none" w:sz="0" w:space="0" w:color="auto"/>
        <w:bottom w:val="none" w:sz="0" w:space="0" w:color="auto"/>
        <w:right w:val="none" w:sz="0" w:space="0" w:color="auto"/>
      </w:divBdr>
    </w:div>
    <w:div w:id="344211349">
      <w:bodyDiv w:val="1"/>
      <w:marLeft w:val="0"/>
      <w:marRight w:val="0"/>
      <w:marTop w:val="0"/>
      <w:marBottom w:val="0"/>
      <w:divBdr>
        <w:top w:val="none" w:sz="0" w:space="0" w:color="auto"/>
        <w:left w:val="none" w:sz="0" w:space="0" w:color="auto"/>
        <w:bottom w:val="none" w:sz="0" w:space="0" w:color="auto"/>
        <w:right w:val="none" w:sz="0" w:space="0" w:color="auto"/>
      </w:divBdr>
    </w:div>
    <w:div w:id="12746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Downloads\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1774-8C76-4F23-B87F-E7B88C9B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Template>
  <TotalTime>15</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Lucy  Gratton</cp:lastModifiedBy>
  <cp:revision>5</cp:revision>
  <cp:lastPrinted>2018-04-18T09:39:00Z</cp:lastPrinted>
  <dcterms:created xsi:type="dcterms:W3CDTF">2019-11-19T14:19:00Z</dcterms:created>
  <dcterms:modified xsi:type="dcterms:W3CDTF">2020-11-24T13:28:00Z</dcterms:modified>
</cp:coreProperties>
</file>